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7" w:rsidRPr="00EA54FF" w:rsidRDefault="00313427" w:rsidP="00BB285D">
      <w:pPr>
        <w:jc w:val="center"/>
        <w:rPr>
          <w:rFonts w:eastAsia="华文中宋"/>
          <w:b/>
          <w:sz w:val="30"/>
          <w:szCs w:val="30"/>
        </w:rPr>
      </w:pPr>
      <w:r w:rsidRPr="00EA54FF">
        <w:rPr>
          <w:rFonts w:eastAsia="华文中宋" w:hAnsi="华文中宋" w:hint="eastAsia"/>
          <w:b/>
          <w:sz w:val="30"/>
          <w:szCs w:val="30"/>
        </w:rPr>
        <w:t>广东省事业单位工作人员年度考核登记表</w:t>
      </w:r>
    </w:p>
    <w:p w:rsidR="00313427" w:rsidRDefault="00313427" w:rsidP="007E7A4E">
      <w:pPr>
        <w:jc w:val="center"/>
        <w:rPr>
          <w:sz w:val="28"/>
        </w:rPr>
      </w:pPr>
      <w:r w:rsidRPr="00EA54FF">
        <w:rPr>
          <w:rFonts w:hint="eastAsia"/>
          <w:sz w:val="28"/>
        </w:rPr>
        <w:t>（</w:t>
      </w:r>
      <w:r>
        <w:rPr>
          <w:sz w:val="28"/>
        </w:rPr>
        <w:t>2015</w:t>
      </w:r>
      <w:r w:rsidRPr="00EA54FF">
        <w:rPr>
          <w:rFonts w:hint="eastAsia"/>
          <w:sz w:val="28"/>
        </w:rPr>
        <w:t>年度）</w:t>
      </w:r>
    </w:p>
    <w:p w:rsidR="00313427" w:rsidRPr="00EA54FF" w:rsidRDefault="00313427" w:rsidP="00C43B0F">
      <w:pPr>
        <w:rPr>
          <w:sz w:val="28"/>
        </w:rPr>
      </w:pPr>
      <w:r w:rsidRPr="00EA54FF">
        <w:rPr>
          <w:rFonts w:hint="eastAsia"/>
          <w:sz w:val="28"/>
        </w:rPr>
        <w:t>单位：</w:t>
      </w:r>
      <w:r>
        <w:rPr>
          <w:rFonts w:hint="eastAsia"/>
          <w:sz w:val="28"/>
        </w:rPr>
        <w:t>河源市人民医院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70"/>
        <w:gridCol w:w="1230"/>
        <w:gridCol w:w="1620"/>
        <w:gridCol w:w="1155"/>
        <w:gridCol w:w="1458"/>
      </w:tblGrid>
      <w:tr w:rsidR="00313427" w:rsidRPr="00EA54FF" w:rsidTr="007E7A4E">
        <w:trPr>
          <w:trHeight w:val="452"/>
        </w:trPr>
        <w:tc>
          <w:tcPr>
            <w:tcW w:w="126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姓</w:t>
            </w:r>
            <w:r w:rsidRPr="00EA54FF">
              <w:rPr>
                <w:szCs w:val="21"/>
              </w:rPr>
              <w:t xml:space="preserve">    </w:t>
            </w:r>
            <w:r w:rsidRPr="00EA54FF">
              <w:rPr>
                <w:rFonts w:hint="eastAsia"/>
                <w:szCs w:val="21"/>
              </w:rPr>
              <w:t>名</w:t>
            </w:r>
          </w:p>
        </w:tc>
        <w:tc>
          <w:tcPr>
            <w:tcW w:w="147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性</w:t>
            </w:r>
            <w:r w:rsidRPr="00EA54FF">
              <w:rPr>
                <w:szCs w:val="21"/>
              </w:rPr>
              <w:t xml:space="preserve">    </w:t>
            </w:r>
            <w:r w:rsidRPr="00EA54FF">
              <w:rPr>
                <w:rFonts w:hint="eastAsia"/>
                <w:szCs w:val="21"/>
              </w:rPr>
              <w:t>别</w:t>
            </w:r>
          </w:p>
        </w:tc>
        <w:tc>
          <w:tcPr>
            <w:tcW w:w="162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58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</w:p>
        </w:tc>
      </w:tr>
      <w:tr w:rsidR="00313427" w:rsidRPr="00EA54FF" w:rsidTr="007E7A4E">
        <w:trPr>
          <w:trHeight w:val="582"/>
        </w:trPr>
        <w:tc>
          <w:tcPr>
            <w:tcW w:w="126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民</w:t>
            </w:r>
            <w:r w:rsidRPr="00EA54FF">
              <w:rPr>
                <w:szCs w:val="21"/>
              </w:rPr>
              <w:t xml:space="preserve">    </w:t>
            </w:r>
            <w:r w:rsidRPr="00EA54FF">
              <w:rPr>
                <w:rFonts w:hint="eastAsia"/>
                <w:szCs w:val="21"/>
              </w:rPr>
              <w:t>族</w:t>
            </w:r>
          </w:p>
        </w:tc>
        <w:tc>
          <w:tcPr>
            <w:tcW w:w="147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58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</w:p>
        </w:tc>
      </w:tr>
      <w:tr w:rsidR="00313427" w:rsidRPr="00EA54FF" w:rsidTr="007E7A4E">
        <w:trPr>
          <w:cantSplit/>
          <w:trHeight w:val="599"/>
        </w:trPr>
        <w:tc>
          <w:tcPr>
            <w:tcW w:w="126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管理岗位</w:t>
            </w:r>
          </w:p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等</w:t>
            </w:r>
            <w:r w:rsidRPr="00EA54FF">
              <w:rPr>
                <w:szCs w:val="21"/>
              </w:rPr>
              <w:t xml:space="preserve">    </w:t>
            </w:r>
            <w:r w:rsidRPr="00EA54FF">
              <w:rPr>
                <w:rFonts w:hint="eastAsia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专业技术</w:t>
            </w:r>
          </w:p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岗位等级</w:t>
            </w:r>
          </w:p>
        </w:tc>
        <w:tc>
          <w:tcPr>
            <w:tcW w:w="1620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工勤技能</w:t>
            </w:r>
          </w:p>
          <w:p w:rsidR="00313427" w:rsidRPr="00EA54FF" w:rsidRDefault="00313427" w:rsidP="00FE0692">
            <w:pPr>
              <w:rPr>
                <w:szCs w:val="21"/>
              </w:rPr>
            </w:pPr>
            <w:r w:rsidRPr="00EA54FF">
              <w:rPr>
                <w:rFonts w:hint="eastAsia"/>
                <w:szCs w:val="21"/>
              </w:rPr>
              <w:t>岗位等级</w:t>
            </w:r>
          </w:p>
        </w:tc>
        <w:tc>
          <w:tcPr>
            <w:tcW w:w="1458" w:type="dxa"/>
            <w:vAlign w:val="center"/>
          </w:tcPr>
          <w:p w:rsidR="00313427" w:rsidRPr="00EA54FF" w:rsidRDefault="00313427" w:rsidP="00FE0692">
            <w:pPr>
              <w:widowControl/>
              <w:jc w:val="left"/>
              <w:rPr>
                <w:szCs w:val="21"/>
              </w:rPr>
            </w:pPr>
          </w:p>
          <w:p w:rsidR="00313427" w:rsidRPr="00EA54FF" w:rsidRDefault="00313427" w:rsidP="00FE0692">
            <w:pPr>
              <w:rPr>
                <w:szCs w:val="21"/>
              </w:rPr>
            </w:pPr>
          </w:p>
        </w:tc>
      </w:tr>
      <w:tr w:rsidR="00313427" w:rsidRPr="00EA54FF" w:rsidTr="007E7A4E">
        <w:trPr>
          <w:cantSplit/>
          <w:trHeight w:val="8212"/>
        </w:trPr>
        <w:tc>
          <w:tcPr>
            <w:tcW w:w="8193" w:type="dxa"/>
            <w:gridSpan w:val="6"/>
          </w:tcPr>
          <w:p w:rsidR="00313427" w:rsidRPr="00EA54FF" w:rsidRDefault="00313427" w:rsidP="00FE0692">
            <w:pPr>
              <w:jc w:val="center"/>
              <w:rPr>
                <w:b/>
                <w:szCs w:val="21"/>
                <w:u w:val="single"/>
              </w:rPr>
            </w:pPr>
          </w:p>
          <w:p w:rsidR="00313427" w:rsidRPr="00EA54FF" w:rsidRDefault="00313427" w:rsidP="00FE0692">
            <w:pPr>
              <w:jc w:val="center"/>
              <w:rPr>
                <w:b/>
                <w:sz w:val="24"/>
              </w:rPr>
            </w:pPr>
            <w:r w:rsidRPr="00EA54FF">
              <w:rPr>
                <w:rFonts w:hint="eastAsia"/>
                <w:b/>
                <w:sz w:val="24"/>
              </w:rPr>
              <w:t>本人</w:t>
            </w:r>
            <w:r>
              <w:rPr>
                <w:rFonts w:hint="eastAsia"/>
                <w:b/>
                <w:sz w:val="24"/>
              </w:rPr>
              <w:t>年度工作</w:t>
            </w:r>
            <w:r w:rsidRPr="00EA54FF">
              <w:rPr>
                <w:rFonts w:hint="eastAsia"/>
                <w:b/>
                <w:sz w:val="24"/>
              </w:rPr>
              <w:t>总结</w:t>
            </w:r>
          </w:p>
          <w:p w:rsidR="00313427" w:rsidRDefault="00313427" w:rsidP="00FE069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Pr="009B5C42" w:rsidRDefault="00313427" w:rsidP="009B5C42">
            <w:pPr>
              <w:rPr>
                <w:szCs w:val="21"/>
              </w:rPr>
            </w:pPr>
          </w:p>
          <w:p w:rsidR="00313427" w:rsidRDefault="00313427" w:rsidP="009B5C42">
            <w:pPr>
              <w:rPr>
                <w:szCs w:val="21"/>
              </w:rPr>
            </w:pPr>
          </w:p>
          <w:p w:rsidR="00313427" w:rsidRDefault="00313427" w:rsidP="009B5C42">
            <w:pPr>
              <w:jc w:val="center"/>
              <w:rPr>
                <w:szCs w:val="21"/>
              </w:rPr>
            </w:pPr>
          </w:p>
          <w:p w:rsidR="00313427" w:rsidRDefault="00313427" w:rsidP="009B5C42">
            <w:pPr>
              <w:jc w:val="center"/>
              <w:rPr>
                <w:szCs w:val="21"/>
              </w:rPr>
            </w:pPr>
          </w:p>
          <w:p w:rsidR="00313427" w:rsidRDefault="00313427" w:rsidP="009B5C42">
            <w:pPr>
              <w:jc w:val="center"/>
              <w:rPr>
                <w:szCs w:val="21"/>
              </w:rPr>
            </w:pPr>
          </w:p>
          <w:p w:rsidR="00313427" w:rsidRDefault="00313427" w:rsidP="009B5C42">
            <w:pPr>
              <w:jc w:val="center"/>
              <w:rPr>
                <w:szCs w:val="21"/>
              </w:rPr>
            </w:pPr>
          </w:p>
          <w:p w:rsidR="00313427" w:rsidRDefault="00313427" w:rsidP="009B5C42">
            <w:pPr>
              <w:jc w:val="center"/>
              <w:rPr>
                <w:szCs w:val="21"/>
              </w:rPr>
            </w:pPr>
          </w:p>
          <w:p w:rsidR="00313427" w:rsidRDefault="00313427" w:rsidP="009B5C42">
            <w:pPr>
              <w:jc w:val="center"/>
              <w:rPr>
                <w:szCs w:val="21"/>
              </w:rPr>
            </w:pPr>
          </w:p>
          <w:p w:rsidR="00313427" w:rsidRDefault="00313427" w:rsidP="009B5C42">
            <w:pPr>
              <w:tabs>
                <w:tab w:val="left" w:pos="5100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:rsidR="00313427" w:rsidRDefault="00313427" w:rsidP="009B5C42">
            <w:pPr>
              <w:jc w:val="center"/>
              <w:rPr>
                <w:szCs w:val="21"/>
              </w:rPr>
            </w:pPr>
          </w:p>
          <w:p w:rsidR="00313427" w:rsidRPr="00A34D2E" w:rsidRDefault="00313427" w:rsidP="00A34D2E">
            <w:pPr>
              <w:jc w:val="center"/>
            </w:pPr>
            <w:r>
              <w:t xml:space="preserve">                                 </w:t>
            </w:r>
            <w:r>
              <w:rPr>
                <w:rFonts w:hint="eastAsia"/>
              </w:rPr>
              <w:t>（</w:t>
            </w:r>
            <w:r w:rsidRPr="00EA54FF">
              <w:rPr>
                <w:rFonts w:hint="eastAsia"/>
              </w:rPr>
              <w:t>签名</w:t>
            </w:r>
            <w:r>
              <w:rPr>
                <w:rFonts w:hint="eastAsia"/>
              </w:rPr>
              <w:t>）</w:t>
            </w:r>
            <w:r w:rsidRPr="00EA54FF">
              <w:t xml:space="preserve">           </w:t>
            </w:r>
            <w:r w:rsidRPr="00EA54FF">
              <w:rPr>
                <w:rFonts w:hint="eastAsia"/>
              </w:rPr>
              <w:t>年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月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日</w:t>
            </w:r>
          </w:p>
        </w:tc>
      </w:tr>
    </w:tbl>
    <w:p w:rsidR="00313427" w:rsidRPr="007E7A4E" w:rsidRDefault="00313427" w:rsidP="00313427">
      <w:pPr>
        <w:ind w:left="31680" w:hangingChars="200" w:firstLine="31680"/>
        <w:rPr>
          <w:sz w:val="18"/>
          <w:szCs w:val="18"/>
        </w:rPr>
      </w:pPr>
      <w:r w:rsidRPr="007E7A4E">
        <w:rPr>
          <w:rFonts w:hint="eastAsia"/>
          <w:sz w:val="18"/>
          <w:szCs w:val="18"/>
        </w:rPr>
        <w:t>注：</w:t>
      </w:r>
      <w:r w:rsidRPr="007E7A4E">
        <w:rPr>
          <w:sz w:val="18"/>
          <w:szCs w:val="18"/>
        </w:rPr>
        <w:t>1</w:t>
      </w:r>
      <w:r w:rsidRPr="007E7A4E">
        <w:rPr>
          <w:rFonts w:hint="eastAsia"/>
          <w:sz w:val="18"/>
          <w:szCs w:val="18"/>
        </w:rPr>
        <w:t>、“政治面貌”栏目，填写人如果是中国共产党员，请填写“中共党员”，填写人如果是民主党派党员，请填写民主党派名称加“党员”，如（农工民主党党员）；填写人如果未加入任何党派，请填写“群众”；</w:t>
      </w:r>
    </w:p>
    <w:p w:rsidR="00313427" w:rsidRDefault="00313427" w:rsidP="00A6481B">
      <w:pPr>
        <w:ind w:leftChars="170" w:left="31680"/>
        <w:rPr>
          <w:sz w:val="18"/>
          <w:szCs w:val="18"/>
        </w:rPr>
      </w:pPr>
      <w:r w:rsidRPr="007E7A4E">
        <w:rPr>
          <w:sz w:val="18"/>
          <w:szCs w:val="18"/>
        </w:rPr>
        <w:t>2</w:t>
      </w:r>
      <w:r w:rsidRPr="007E7A4E">
        <w:rPr>
          <w:rFonts w:hint="eastAsia"/>
          <w:sz w:val="18"/>
          <w:szCs w:val="18"/>
        </w:rPr>
        <w:t>、“出生年月”栏目中“年”请填写四位数格式，“月”请填写两位数格式，即“</w:t>
      </w:r>
      <w:r w:rsidRPr="007E7A4E">
        <w:rPr>
          <w:sz w:val="18"/>
          <w:szCs w:val="18"/>
        </w:rPr>
        <w:t>XXXX</w:t>
      </w:r>
      <w:r w:rsidRPr="007E7A4E">
        <w:rPr>
          <w:rFonts w:hint="eastAsia"/>
          <w:sz w:val="18"/>
          <w:szCs w:val="18"/>
        </w:rPr>
        <w:t>年</w:t>
      </w:r>
      <w:r w:rsidRPr="007E7A4E">
        <w:rPr>
          <w:sz w:val="18"/>
          <w:szCs w:val="18"/>
        </w:rPr>
        <w:t>XX</w:t>
      </w:r>
      <w:r w:rsidRPr="007E7A4E">
        <w:rPr>
          <w:rFonts w:hint="eastAsia"/>
          <w:sz w:val="18"/>
          <w:szCs w:val="18"/>
        </w:rPr>
        <w:t>月”（如：</w:t>
      </w:r>
      <w:r w:rsidRPr="007E7A4E">
        <w:rPr>
          <w:sz w:val="18"/>
          <w:szCs w:val="18"/>
        </w:rPr>
        <w:t>1975</w:t>
      </w:r>
      <w:r w:rsidRPr="007E7A4E">
        <w:rPr>
          <w:rFonts w:hint="eastAsia"/>
          <w:sz w:val="18"/>
          <w:szCs w:val="18"/>
        </w:rPr>
        <w:t>年</w:t>
      </w:r>
      <w:r w:rsidRPr="007E7A4E">
        <w:rPr>
          <w:sz w:val="18"/>
          <w:szCs w:val="18"/>
        </w:rPr>
        <w:t>07</w:t>
      </w:r>
      <w:r w:rsidRPr="007E7A4E">
        <w:rPr>
          <w:rFonts w:hint="eastAsia"/>
          <w:sz w:val="18"/>
          <w:szCs w:val="18"/>
        </w:rPr>
        <w:t>月）；</w:t>
      </w:r>
      <w:r w:rsidRPr="00A6481B">
        <w:rPr>
          <w:sz w:val="18"/>
          <w:szCs w:val="18"/>
        </w:rPr>
        <w:t xml:space="preserve"> </w:t>
      </w:r>
      <w:r w:rsidRPr="00A6481B">
        <w:rPr>
          <w:kern w:val="0"/>
          <w:sz w:val="18"/>
          <w:szCs w:val="18"/>
        </w:rPr>
        <w:t>3</w:t>
      </w:r>
      <w:r w:rsidRPr="00A6481B">
        <w:rPr>
          <w:rFonts w:hint="eastAsia"/>
          <w:kern w:val="0"/>
          <w:sz w:val="18"/>
          <w:szCs w:val="18"/>
        </w:rPr>
        <w:t>、根据人事档案管理要求，个人所有人事档案资料填写内容必须采用电脑打印，不得手写。</w:t>
      </w:r>
      <w:r>
        <w:rPr>
          <w:sz w:val="18"/>
          <w:szCs w:val="18"/>
        </w:rPr>
        <w:t xml:space="preserve">                                                                      </w:t>
      </w:r>
    </w:p>
    <w:p w:rsidR="00313427" w:rsidRPr="00555E8A" w:rsidRDefault="00313427" w:rsidP="00A6481B">
      <w:pPr>
        <w:ind w:leftChars="170" w:left="31680" w:rightChars="-202" w:right="3168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</w:t>
      </w:r>
      <w:r w:rsidRPr="00555E8A">
        <w:rPr>
          <w:rFonts w:hint="eastAsia"/>
          <w:sz w:val="28"/>
          <w:szCs w:val="28"/>
        </w:rPr>
        <w:t>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7468"/>
      </w:tblGrid>
      <w:tr w:rsidR="00313427" w:rsidRPr="00EA54FF" w:rsidTr="00FE0692">
        <w:trPr>
          <w:cantSplit/>
          <w:trHeight w:val="2170"/>
        </w:trPr>
        <w:tc>
          <w:tcPr>
            <w:tcW w:w="968" w:type="dxa"/>
            <w:textDirection w:val="tbRlV"/>
            <w:vAlign w:val="center"/>
          </w:tcPr>
          <w:p w:rsidR="00313427" w:rsidRDefault="00313427" w:rsidP="00313427">
            <w:pPr>
              <w:ind w:leftChars="154" w:left="31680" w:right="113" w:hangingChars="100" w:firstLine="31680"/>
            </w:pPr>
            <w:r w:rsidRPr="00EA54FF">
              <w:rPr>
                <w:rFonts w:hint="eastAsia"/>
              </w:rPr>
              <w:t>评语及等次意见</w:t>
            </w:r>
            <w:r>
              <w:t xml:space="preserve"> </w:t>
            </w:r>
          </w:p>
          <w:p w:rsidR="00313427" w:rsidRPr="00EA54FF" w:rsidRDefault="00313427" w:rsidP="00313427">
            <w:pPr>
              <w:ind w:leftChars="204" w:left="31680" w:right="113" w:hangingChars="50" w:firstLine="31680"/>
            </w:pPr>
            <w:r w:rsidRPr="00EA54FF">
              <w:rPr>
                <w:rFonts w:hint="eastAsia"/>
              </w:rPr>
              <w:t>部门主管领导</w:t>
            </w:r>
            <w:r>
              <w:t xml:space="preserve"> </w:t>
            </w:r>
          </w:p>
        </w:tc>
        <w:tc>
          <w:tcPr>
            <w:tcW w:w="7468" w:type="dxa"/>
          </w:tcPr>
          <w:p w:rsidR="00313427" w:rsidRPr="00EA54FF" w:rsidRDefault="00313427" w:rsidP="00FE0692"/>
          <w:p w:rsidR="00313427" w:rsidRPr="00C27732" w:rsidRDefault="00313427" w:rsidP="00FE0692"/>
          <w:p w:rsidR="00313427" w:rsidRPr="00EA54FF" w:rsidRDefault="00313427" w:rsidP="00FE0692"/>
          <w:p w:rsidR="00313427" w:rsidRDefault="00313427" w:rsidP="00FE0692"/>
          <w:p w:rsidR="00313427" w:rsidRPr="00EA54FF" w:rsidRDefault="00313427" w:rsidP="00FE0692"/>
          <w:p w:rsidR="00313427" w:rsidRDefault="00313427" w:rsidP="00FE0692"/>
          <w:p w:rsidR="00313427" w:rsidRDefault="00313427" w:rsidP="00FE0692"/>
          <w:p w:rsidR="00313427" w:rsidRPr="00EA54FF" w:rsidRDefault="00313427" w:rsidP="00FE0692"/>
          <w:p w:rsidR="00313427" w:rsidRPr="00EA54FF" w:rsidRDefault="00313427" w:rsidP="00313427">
            <w:pPr>
              <w:ind w:firstLineChars="1600" w:firstLine="31680"/>
              <w:jc w:val="right"/>
            </w:pPr>
            <w:r>
              <w:t xml:space="preserve"> </w:t>
            </w:r>
            <w:r w:rsidRPr="00EA54F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 w:rsidRPr="00EA54FF">
              <w:rPr>
                <w:rFonts w:hint="eastAsia"/>
              </w:rPr>
              <w:t>签名</w:t>
            </w:r>
            <w:r>
              <w:rPr>
                <w:rFonts w:hint="eastAsia"/>
              </w:rPr>
              <w:t>）</w:t>
            </w:r>
            <w:r w:rsidRPr="00EA54FF">
              <w:t xml:space="preserve">           </w:t>
            </w:r>
            <w:r w:rsidRPr="00EA54FF">
              <w:rPr>
                <w:rFonts w:hint="eastAsia"/>
              </w:rPr>
              <w:t>年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月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日</w:t>
            </w:r>
            <w:r w:rsidRPr="00EA54FF">
              <w:t xml:space="preserve">                        </w:t>
            </w:r>
          </w:p>
        </w:tc>
      </w:tr>
      <w:tr w:rsidR="00313427" w:rsidRPr="00EA54FF" w:rsidTr="00FE0692">
        <w:trPr>
          <w:cantSplit/>
          <w:trHeight w:val="2447"/>
        </w:trPr>
        <w:tc>
          <w:tcPr>
            <w:tcW w:w="968" w:type="dxa"/>
            <w:textDirection w:val="tbRlV"/>
            <w:vAlign w:val="center"/>
          </w:tcPr>
          <w:p w:rsidR="00313427" w:rsidRPr="00EA54FF" w:rsidRDefault="00313427" w:rsidP="00FE0692">
            <w:pPr>
              <w:ind w:left="113" w:right="113"/>
            </w:pPr>
          </w:p>
          <w:p w:rsidR="00313427" w:rsidRPr="00EA54FF" w:rsidRDefault="00313427" w:rsidP="00313427">
            <w:pPr>
              <w:ind w:leftChars="54" w:left="31680" w:right="113" w:hangingChars="50" w:firstLine="31680"/>
            </w:pPr>
            <w:r w:rsidRPr="00EA54FF">
              <w:t xml:space="preserve"> </w:t>
            </w:r>
            <w:r>
              <w:t xml:space="preserve">  </w:t>
            </w:r>
            <w:r w:rsidRPr="00EA54FF">
              <w:rPr>
                <w:rFonts w:hint="eastAsia"/>
              </w:rPr>
              <w:t>审</w:t>
            </w:r>
            <w:r w:rsidRPr="00EA54FF">
              <w:t xml:space="preserve"> </w:t>
            </w:r>
            <w:r w:rsidRPr="00EA54FF">
              <w:rPr>
                <w:rFonts w:hint="eastAsia"/>
              </w:rPr>
              <w:t>核</w:t>
            </w:r>
            <w:r w:rsidRPr="00EA54FF">
              <w:t xml:space="preserve"> </w:t>
            </w:r>
            <w:r w:rsidRPr="00EA54FF">
              <w:rPr>
                <w:rFonts w:hint="eastAsia"/>
              </w:rPr>
              <w:t>意</w:t>
            </w:r>
            <w:r w:rsidRPr="00EA54FF">
              <w:t xml:space="preserve"> </w:t>
            </w:r>
            <w:r w:rsidRPr="00EA54FF">
              <w:rPr>
                <w:rFonts w:hint="eastAsia"/>
              </w:rPr>
              <w:t>见</w:t>
            </w:r>
          </w:p>
          <w:p w:rsidR="00313427" w:rsidRPr="00EA54FF" w:rsidRDefault="00313427" w:rsidP="00FE0692">
            <w:pPr>
              <w:ind w:left="113" w:right="113"/>
            </w:pPr>
            <w:r w:rsidRPr="00EA54FF">
              <w:t xml:space="preserve"> </w:t>
            </w:r>
            <w:r>
              <w:t xml:space="preserve">  </w:t>
            </w:r>
            <w:r w:rsidRPr="00EA54FF">
              <w:rPr>
                <w:rFonts w:hint="eastAsia"/>
              </w:rPr>
              <w:t>考</w:t>
            </w:r>
            <w:r w:rsidRPr="00EA54FF">
              <w:t xml:space="preserve"> </w:t>
            </w:r>
            <w:r w:rsidRPr="00EA54FF">
              <w:rPr>
                <w:rFonts w:hint="eastAsia"/>
              </w:rPr>
              <w:t>核</w:t>
            </w:r>
            <w:r w:rsidRPr="00EA54FF">
              <w:t xml:space="preserve"> </w:t>
            </w:r>
            <w:r w:rsidRPr="00EA54FF">
              <w:rPr>
                <w:rFonts w:hint="eastAsia"/>
              </w:rPr>
              <w:t>单</w:t>
            </w:r>
            <w:r w:rsidRPr="00EA54FF">
              <w:t xml:space="preserve"> </w:t>
            </w:r>
            <w:r w:rsidRPr="00EA54FF">
              <w:rPr>
                <w:rFonts w:hint="eastAsia"/>
              </w:rPr>
              <w:t>位</w:t>
            </w:r>
          </w:p>
          <w:p w:rsidR="00313427" w:rsidRPr="00EA54FF" w:rsidRDefault="00313427" w:rsidP="00FE0692">
            <w:pPr>
              <w:ind w:left="113" w:right="113"/>
            </w:pPr>
          </w:p>
        </w:tc>
        <w:tc>
          <w:tcPr>
            <w:tcW w:w="7468" w:type="dxa"/>
          </w:tcPr>
          <w:p w:rsidR="00313427" w:rsidRPr="00EA54FF" w:rsidRDefault="00313427" w:rsidP="00FE0692"/>
          <w:p w:rsidR="00313427" w:rsidRPr="00EA54FF" w:rsidRDefault="00313427" w:rsidP="00FE0692"/>
          <w:p w:rsidR="00313427" w:rsidRPr="00EA54FF" w:rsidRDefault="00313427" w:rsidP="00FE0692"/>
          <w:p w:rsidR="00313427" w:rsidRDefault="00313427" w:rsidP="00FE0692"/>
          <w:p w:rsidR="00313427" w:rsidRDefault="00313427" w:rsidP="00FE0692"/>
          <w:p w:rsidR="00313427" w:rsidRPr="00EA54FF" w:rsidRDefault="00313427" w:rsidP="00FE0692"/>
          <w:p w:rsidR="00313427" w:rsidRDefault="00313427" w:rsidP="00FE0692"/>
          <w:p w:rsidR="00313427" w:rsidRDefault="00313427" w:rsidP="00FE0692"/>
          <w:p w:rsidR="00313427" w:rsidRPr="00EA54FF" w:rsidRDefault="00313427" w:rsidP="00FE0692"/>
          <w:p w:rsidR="00313427" w:rsidRPr="00EA54FF" w:rsidRDefault="00313427" w:rsidP="00FE0692">
            <w:pPr>
              <w:jc w:val="right"/>
            </w:pPr>
            <w:r w:rsidRPr="00EA54FF">
              <w:t xml:space="preserve">                                </w:t>
            </w:r>
            <w:r w:rsidRPr="00EA54FF">
              <w:rPr>
                <w:rFonts w:hint="eastAsia"/>
              </w:rPr>
              <w:t>（盖章）</w:t>
            </w:r>
            <w:r w:rsidRPr="00EA54FF">
              <w:t xml:space="preserve">          </w:t>
            </w:r>
            <w:r w:rsidRPr="00EA54FF">
              <w:rPr>
                <w:rFonts w:hint="eastAsia"/>
              </w:rPr>
              <w:t>年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月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日</w:t>
            </w:r>
          </w:p>
        </w:tc>
      </w:tr>
      <w:tr w:rsidR="00313427" w:rsidRPr="00EA54FF" w:rsidTr="00FE0692">
        <w:trPr>
          <w:cantSplit/>
          <w:trHeight w:val="2167"/>
        </w:trPr>
        <w:tc>
          <w:tcPr>
            <w:tcW w:w="968" w:type="dxa"/>
            <w:textDirection w:val="tbRlV"/>
            <w:vAlign w:val="center"/>
          </w:tcPr>
          <w:p w:rsidR="00313427" w:rsidRDefault="00313427" w:rsidP="00FE0692">
            <w:pPr>
              <w:ind w:left="113" w:right="113"/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 w:rsidR="00313427" w:rsidRPr="00EA54FF" w:rsidRDefault="00313427" w:rsidP="00FE0692">
            <w:pPr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7468" w:type="dxa"/>
          </w:tcPr>
          <w:p w:rsidR="00313427" w:rsidRDefault="00313427" w:rsidP="00FE0692"/>
          <w:p w:rsidR="00313427" w:rsidRDefault="00313427" w:rsidP="00FE0692"/>
          <w:p w:rsidR="00313427" w:rsidRDefault="00313427" w:rsidP="00FE0692"/>
          <w:p w:rsidR="00313427" w:rsidRDefault="00313427" w:rsidP="00FE0692"/>
          <w:p w:rsidR="00313427" w:rsidRDefault="00313427" w:rsidP="00FE0692"/>
          <w:p w:rsidR="00313427" w:rsidRDefault="00313427" w:rsidP="00FE0692"/>
          <w:p w:rsidR="00313427" w:rsidRDefault="00313427" w:rsidP="00FE0692"/>
          <w:p w:rsidR="00313427" w:rsidRDefault="00313427" w:rsidP="00FE0692"/>
          <w:p w:rsidR="00313427" w:rsidRDefault="00313427" w:rsidP="00FE0692"/>
          <w:p w:rsidR="00313427" w:rsidRPr="00EA54FF" w:rsidRDefault="00313427" w:rsidP="00FE0692">
            <w:pPr>
              <w:jc w:val="right"/>
            </w:pPr>
            <w:r w:rsidRPr="00EA54FF">
              <w:rPr>
                <w:rFonts w:hint="eastAsia"/>
              </w:rPr>
              <w:t>（盖章）</w:t>
            </w:r>
            <w:r w:rsidRPr="00EA54FF">
              <w:t xml:space="preserve">           </w:t>
            </w:r>
            <w:r w:rsidRPr="00EA54FF">
              <w:rPr>
                <w:rFonts w:hint="eastAsia"/>
              </w:rPr>
              <w:t>年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月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日</w:t>
            </w:r>
          </w:p>
        </w:tc>
      </w:tr>
      <w:tr w:rsidR="00313427" w:rsidRPr="00EA54FF" w:rsidTr="00FE0692">
        <w:trPr>
          <w:cantSplit/>
          <w:trHeight w:val="1590"/>
        </w:trPr>
        <w:tc>
          <w:tcPr>
            <w:tcW w:w="968" w:type="dxa"/>
            <w:textDirection w:val="tbRlV"/>
          </w:tcPr>
          <w:p w:rsidR="00313427" w:rsidRPr="00EA54FF" w:rsidRDefault="00313427" w:rsidP="00FE0692">
            <w:pPr>
              <w:ind w:left="113" w:right="113"/>
              <w:jc w:val="center"/>
            </w:pPr>
          </w:p>
          <w:p w:rsidR="00313427" w:rsidRPr="00EA54FF" w:rsidRDefault="00313427" w:rsidP="00FE0692">
            <w:pPr>
              <w:ind w:left="113" w:right="113"/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468" w:type="dxa"/>
          </w:tcPr>
          <w:p w:rsidR="00313427" w:rsidRPr="00EA54FF" w:rsidRDefault="00313427" w:rsidP="00FE0692"/>
          <w:p w:rsidR="00313427" w:rsidRDefault="00313427" w:rsidP="00FE0692"/>
          <w:p w:rsidR="00313427" w:rsidRDefault="00313427" w:rsidP="007E7A4E"/>
          <w:p w:rsidR="00313427" w:rsidRDefault="00313427" w:rsidP="007E7A4E"/>
          <w:p w:rsidR="00313427" w:rsidRDefault="00313427" w:rsidP="007E7A4E"/>
          <w:p w:rsidR="00313427" w:rsidRPr="00EA54FF" w:rsidRDefault="00313427" w:rsidP="00C15224"/>
          <w:p w:rsidR="00313427" w:rsidRPr="00EA54FF" w:rsidRDefault="00313427" w:rsidP="00313427">
            <w:pPr>
              <w:ind w:firstLineChars="1650" w:firstLine="31680"/>
              <w:jc w:val="right"/>
            </w:pPr>
            <w:r>
              <w:rPr>
                <w:rFonts w:hint="eastAsia"/>
              </w:rPr>
              <w:t>（</w:t>
            </w:r>
            <w:r w:rsidRPr="00EA54FF">
              <w:rPr>
                <w:rFonts w:hint="eastAsia"/>
              </w:rPr>
              <w:t>签名</w:t>
            </w:r>
            <w:r>
              <w:rPr>
                <w:rFonts w:hint="eastAsia"/>
              </w:rPr>
              <w:t>）</w:t>
            </w:r>
            <w:r w:rsidRPr="00EA54FF">
              <w:t xml:space="preserve">           </w:t>
            </w:r>
            <w:r w:rsidRPr="00EA54FF">
              <w:rPr>
                <w:rFonts w:hint="eastAsia"/>
              </w:rPr>
              <w:t>年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月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日</w:t>
            </w:r>
          </w:p>
        </w:tc>
      </w:tr>
      <w:tr w:rsidR="00313427" w:rsidRPr="00EA54FF" w:rsidTr="00FE0692">
        <w:trPr>
          <w:cantSplit/>
          <w:trHeight w:val="2034"/>
        </w:trPr>
        <w:tc>
          <w:tcPr>
            <w:tcW w:w="968" w:type="dxa"/>
            <w:textDirection w:val="tbRlV"/>
            <w:vAlign w:val="center"/>
          </w:tcPr>
          <w:p w:rsidR="00313427" w:rsidRDefault="00313427" w:rsidP="00313427">
            <w:pPr>
              <w:ind w:leftChars="54" w:left="31680" w:right="113" w:firstLineChars="100" w:firstLine="31680"/>
              <w:jc w:val="center"/>
            </w:pPr>
            <w:r>
              <w:rPr>
                <w:rFonts w:hint="eastAsia"/>
              </w:rPr>
              <w:t>情</w:t>
            </w:r>
            <w:r>
              <w:t xml:space="preserve"> </w:t>
            </w:r>
            <w:r>
              <w:rPr>
                <w:rFonts w:hint="eastAsia"/>
              </w:rPr>
              <w:t>况</w:t>
            </w:r>
            <w:r>
              <w:t xml:space="preserve"> </w:t>
            </w:r>
            <w:r>
              <w:rPr>
                <w:rFonts w:hint="eastAsia"/>
              </w:rPr>
              <w:t>说</w:t>
            </w:r>
            <w:r>
              <w:t xml:space="preserve"> </w:t>
            </w:r>
            <w:r>
              <w:rPr>
                <w:rFonts w:hint="eastAsia"/>
              </w:rPr>
              <w:t>明</w:t>
            </w:r>
          </w:p>
          <w:p w:rsidR="00313427" w:rsidRPr="00EA54FF" w:rsidRDefault="00313427" w:rsidP="00313427">
            <w:pPr>
              <w:ind w:leftChars="54" w:left="31680" w:right="113" w:firstLineChars="50" w:firstLine="31680"/>
              <w:jc w:val="center"/>
            </w:pPr>
            <w:r>
              <w:rPr>
                <w:rFonts w:hint="eastAsia"/>
              </w:rPr>
              <w:t>复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或</w:t>
            </w:r>
            <w:r>
              <w:t xml:space="preserve"> </w:t>
            </w: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诉</w:t>
            </w:r>
          </w:p>
        </w:tc>
        <w:tc>
          <w:tcPr>
            <w:tcW w:w="7468" w:type="dxa"/>
          </w:tcPr>
          <w:p w:rsidR="00313427" w:rsidRDefault="00313427" w:rsidP="00FE0692"/>
          <w:p w:rsidR="00313427" w:rsidRDefault="00313427" w:rsidP="00FE0692"/>
          <w:p w:rsidR="00313427" w:rsidRDefault="00313427" w:rsidP="00FE0692"/>
          <w:p w:rsidR="00313427" w:rsidRDefault="00313427" w:rsidP="00FE0692"/>
          <w:p w:rsidR="00313427" w:rsidRDefault="00313427" w:rsidP="00FE0692"/>
          <w:p w:rsidR="00313427" w:rsidRPr="00EA54FF" w:rsidRDefault="00313427" w:rsidP="00FE0692">
            <w:pPr>
              <w:jc w:val="right"/>
            </w:pPr>
            <w:r w:rsidRPr="00EA54FF">
              <w:rPr>
                <w:rFonts w:hint="eastAsia"/>
              </w:rPr>
              <w:t>（盖章）</w:t>
            </w:r>
            <w:r w:rsidRPr="00EA54FF">
              <w:t xml:space="preserve">          </w:t>
            </w:r>
            <w:r w:rsidRPr="00EA54FF">
              <w:rPr>
                <w:rFonts w:hint="eastAsia"/>
              </w:rPr>
              <w:t>年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月</w:t>
            </w:r>
            <w:r w:rsidRPr="00EA54FF">
              <w:t xml:space="preserve">     </w:t>
            </w:r>
            <w:r w:rsidRPr="00EA54FF">
              <w:rPr>
                <w:rFonts w:hint="eastAsia"/>
              </w:rPr>
              <w:t>日</w:t>
            </w:r>
          </w:p>
        </w:tc>
      </w:tr>
    </w:tbl>
    <w:p w:rsidR="00313427" w:rsidRDefault="00313427" w:rsidP="007E7A4E">
      <w:pPr>
        <w:jc w:val="right"/>
        <w:rPr>
          <w:rFonts w:eastAsia="楷体_GB2312"/>
        </w:rPr>
      </w:pPr>
      <w:r w:rsidRPr="00EA54FF">
        <w:rPr>
          <w:rFonts w:eastAsia="楷体_GB2312" w:hint="eastAsia"/>
        </w:rPr>
        <w:t>中共广东省委组织部、广东省人力资源和社会保障厅监制</w:t>
      </w:r>
    </w:p>
    <w:p w:rsidR="00313427" w:rsidRPr="007E7A4E" w:rsidRDefault="00313427"/>
    <w:sectPr w:rsidR="00313427" w:rsidRPr="007E7A4E" w:rsidSect="00555E8A">
      <w:pgSz w:w="11906" w:h="16838"/>
      <w:pgMar w:top="1440" w:right="1416" w:bottom="993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27" w:rsidRDefault="00313427" w:rsidP="009B5C42">
      <w:r>
        <w:separator/>
      </w:r>
    </w:p>
  </w:endnote>
  <w:endnote w:type="continuationSeparator" w:id="1">
    <w:p w:rsidR="00313427" w:rsidRDefault="00313427" w:rsidP="009B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27" w:rsidRDefault="00313427" w:rsidP="009B5C42">
      <w:r>
        <w:separator/>
      </w:r>
    </w:p>
  </w:footnote>
  <w:footnote w:type="continuationSeparator" w:id="1">
    <w:p w:rsidR="00313427" w:rsidRDefault="00313427" w:rsidP="009B5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B0F"/>
    <w:rsid w:val="000130D7"/>
    <w:rsid w:val="0004472F"/>
    <w:rsid w:val="000A0F18"/>
    <w:rsid w:val="000D2EEA"/>
    <w:rsid w:val="00205090"/>
    <w:rsid w:val="0021592D"/>
    <w:rsid w:val="00280959"/>
    <w:rsid w:val="002A2BF0"/>
    <w:rsid w:val="002F6EDB"/>
    <w:rsid w:val="00313427"/>
    <w:rsid w:val="00463AF4"/>
    <w:rsid w:val="00491D4D"/>
    <w:rsid w:val="00555E8A"/>
    <w:rsid w:val="005F4018"/>
    <w:rsid w:val="006572F4"/>
    <w:rsid w:val="006B44F2"/>
    <w:rsid w:val="007E7A4E"/>
    <w:rsid w:val="008F0798"/>
    <w:rsid w:val="009B5C42"/>
    <w:rsid w:val="009E1247"/>
    <w:rsid w:val="00A34D2E"/>
    <w:rsid w:val="00A6481B"/>
    <w:rsid w:val="00BB285D"/>
    <w:rsid w:val="00BF66A5"/>
    <w:rsid w:val="00C15224"/>
    <w:rsid w:val="00C27732"/>
    <w:rsid w:val="00C43B0F"/>
    <w:rsid w:val="00C50AD5"/>
    <w:rsid w:val="00D047EB"/>
    <w:rsid w:val="00D2025F"/>
    <w:rsid w:val="00EA54FF"/>
    <w:rsid w:val="00FA53D2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0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B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C4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B5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5C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134</Words>
  <Characters>766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2014-12-18T00:49:00Z</cp:lastPrinted>
  <dcterms:created xsi:type="dcterms:W3CDTF">2014-12-17T07:58:00Z</dcterms:created>
  <dcterms:modified xsi:type="dcterms:W3CDTF">2015-12-21T03:07:00Z</dcterms:modified>
</cp:coreProperties>
</file>